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DD5" w14:textId="7AAD31C3" w:rsidR="00FB51FB" w:rsidRPr="00CD77B5" w:rsidRDefault="00B62675" w:rsidP="00CD77B5">
      <w:pPr>
        <w:rPr>
          <w:sz w:val="32"/>
          <w:szCs w:val="32"/>
        </w:rPr>
      </w:pPr>
      <w:r w:rsidRPr="00CD77B5">
        <w:rPr>
          <w:b/>
          <w:sz w:val="32"/>
          <w:szCs w:val="32"/>
          <w:u w:val="single"/>
        </w:rPr>
        <w:t>My Community Profile</w:t>
      </w:r>
      <w:r w:rsidR="00CD77B5" w:rsidRPr="00CD77B5">
        <w:rPr>
          <w:b/>
          <w:sz w:val="32"/>
          <w:szCs w:val="32"/>
          <w:u w:val="single"/>
        </w:rPr>
        <w:t xml:space="preserve"> - emPower Toolkit</w:t>
      </w:r>
      <w:r w:rsidR="00CD77B5">
        <w:rPr>
          <w:sz w:val="32"/>
          <w:szCs w:val="32"/>
        </w:rPr>
        <w:t xml:space="preserve">              </w:t>
      </w:r>
      <w:r w:rsidR="00CD77B5" w:rsidRPr="00CD77B5">
        <w:rPr>
          <w:b/>
          <w:sz w:val="28"/>
          <w:szCs w:val="28"/>
        </w:rPr>
        <w:t>Date:____</w:t>
      </w:r>
      <w:r w:rsidR="00CD77B5">
        <w:rPr>
          <w:b/>
          <w:sz w:val="28"/>
          <w:szCs w:val="28"/>
        </w:rPr>
        <w:t>____</w:t>
      </w:r>
      <w:r w:rsidR="00CD77B5" w:rsidRPr="00CD77B5">
        <w:rPr>
          <w:b/>
          <w:sz w:val="28"/>
          <w:szCs w:val="28"/>
        </w:rPr>
        <w:t>______</w:t>
      </w:r>
    </w:p>
    <w:p w14:paraId="4E9F4D95" w14:textId="77777777" w:rsidR="00CD77B5" w:rsidRDefault="00CD77B5">
      <w:pPr>
        <w:rPr>
          <w:b/>
          <w:sz w:val="24"/>
          <w:szCs w:val="24"/>
        </w:rPr>
      </w:pPr>
    </w:p>
    <w:p w14:paraId="507038BA" w14:textId="77777777" w:rsidR="00B62675" w:rsidRDefault="00CD77B5">
      <w:pPr>
        <w:rPr>
          <w:b/>
          <w:sz w:val="28"/>
          <w:szCs w:val="28"/>
        </w:rPr>
      </w:pPr>
      <w:r>
        <w:rPr>
          <w:b/>
          <w:sz w:val="24"/>
          <w:szCs w:val="24"/>
        </w:rPr>
        <w:t>CommunityName__</w:t>
      </w:r>
      <w:r w:rsidRPr="00CD77B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  <w:r w:rsidRPr="00CD77B5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</w:t>
      </w:r>
      <w:r w:rsidRPr="00CD77B5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__</w:t>
      </w:r>
      <w:r w:rsidRPr="00CD77B5">
        <w:rPr>
          <w:b/>
          <w:sz w:val="28"/>
          <w:szCs w:val="28"/>
        </w:rPr>
        <w:t>_</w:t>
      </w:r>
    </w:p>
    <w:p w14:paraId="7C3D0B1D" w14:textId="77777777" w:rsidR="00CD77B5" w:rsidRPr="00CD77B5" w:rsidRDefault="00CD77B5">
      <w:pPr>
        <w:rPr>
          <w:b/>
          <w:sz w:val="24"/>
          <w:szCs w:val="24"/>
        </w:rPr>
      </w:pPr>
    </w:p>
    <w:p w14:paraId="4CE045AE" w14:textId="77777777" w:rsidR="00B62675" w:rsidRPr="00CD77B5" w:rsidRDefault="00CD7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</w:t>
      </w:r>
      <w:r w:rsidRPr="00CD77B5">
        <w:rPr>
          <w:b/>
          <w:sz w:val="28"/>
          <w:szCs w:val="28"/>
        </w:rPr>
        <w:t>______________________________________________________</w:t>
      </w:r>
      <w:r>
        <w:rPr>
          <w:b/>
          <w:sz w:val="28"/>
          <w:szCs w:val="28"/>
        </w:rPr>
        <w:t>_____</w:t>
      </w:r>
      <w:r w:rsidR="002259FF">
        <w:rPr>
          <w:b/>
          <w:sz w:val="28"/>
          <w:szCs w:val="28"/>
        </w:rPr>
        <w:br/>
      </w:r>
    </w:p>
    <w:p w14:paraId="52DDFEA6" w14:textId="77777777" w:rsidR="00CD77B5" w:rsidRDefault="00CD77B5" w:rsidP="00CD7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 Management Contact/Title___________________________________________________</w:t>
      </w:r>
      <w:r w:rsidR="002259FF">
        <w:rPr>
          <w:b/>
          <w:sz w:val="24"/>
          <w:szCs w:val="24"/>
        </w:rPr>
        <w:br/>
      </w:r>
    </w:p>
    <w:p w14:paraId="297F095D" w14:textId="77777777" w:rsidR="00CD77B5" w:rsidRDefault="00CD77B5" w:rsidP="00CD7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Tel._________________________________  Cell_____________________________________</w:t>
      </w:r>
    </w:p>
    <w:p w14:paraId="0996ED36" w14:textId="77777777" w:rsidR="00CD77B5" w:rsidRPr="00CD77B5" w:rsidRDefault="00CD77B5" w:rsidP="00CD7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Email_________________________________________________________________________</w:t>
      </w:r>
    </w:p>
    <w:p w14:paraId="7E16DB79" w14:textId="77777777" w:rsidR="00CD77B5" w:rsidRDefault="00CD77B5" w:rsidP="00CD77B5">
      <w:pPr>
        <w:rPr>
          <w:b/>
          <w:sz w:val="24"/>
          <w:szCs w:val="24"/>
        </w:rPr>
      </w:pPr>
    </w:p>
    <w:p w14:paraId="4DEEAD43" w14:textId="77777777" w:rsidR="00CD77B5" w:rsidRPr="00CD77B5" w:rsidRDefault="00CD77B5" w:rsidP="00CD77B5">
      <w:pPr>
        <w:rPr>
          <w:b/>
          <w:sz w:val="24"/>
          <w:szCs w:val="24"/>
        </w:rPr>
      </w:pPr>
      <w:r w:rsidRPr="00CD77B5">
        <w:rPr>
          <w:b/>
          <w:sz w:val="24"/>
          <w:szCs w:val="24"/>
        </w:rPr>
        <w:t>Resident</w:t>
      </w:r>
      <w:r>
        <w:rPr>
          <w:b/>
          <w:sz w:val="24"/>
          <w:szCs w:val="24"/>
        </w:rPr>
        <w:t xml:space="preserve"> Org. C</w:t>
      </w:r>
      <w:r w:rsidRPr="00CD77B5">
        <w:rPr>
          <w:b/>
          <w:sz w:val="24"/>
          <w:szCs w:val="24"/>
        </w:rPr>
        <w:t>ontact</w:t>
      </w:r>
      <w:r>
        <w:rPr>
          <w:b/>
          <w:sz w:val="24"/>
          <w:szCs w:val="24"/>
        </w:rPr>
        <w:t>/Title_______________________________________________________</w:t>
      </w:r>
      <w:r w:rsidR="002259FF">
        <w:rPr>
          <w:b/>
          <w:sz w:val="24"/>
          <w:szCs w:val="24"/>
        </w:rPr>
        <w:br/>
      </w:r>
    </w:p>
    <w:p w14:paraId="5879CA5D" w14:textId="77777777" w:rsidR="00CD77B5" w:rsidRDefault="00CD77B5" w:rsidP="00CD7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Tel._________________________________  Cell_____________________________________</w:t>
      </w:r>
      <w:r w:rsidR="002259FF">
        <w:rPr>
          <w:b/>
          <w:sz w:val="24"/>
          <w:szCs w:val="24"/>
        </w:rPr>
        <w:t>_</w:t>
      </w:r>
    </w:p>
    <w:p w14:paraId="5355489F" w14:textId="77777777" w:rsidR="00CD77B5" w:rsidRDefault="00CD77B5" w:rsidP="00CD7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Email_________________________________________________________________________</w:t>
      </w:r>
    </w:p>
    <w:p w14:paraId="09CFD8C0" w14:textId="77777777" w:rsidR="00682989" w:rsidRPr="00CD77B5" w:rsidRDefault="00682989" w:rsidP="00CD77B5">
      <w:pPr>
        <w:rPr>
          <w:b/>
          <w:sz w:val="24"/>
          <w:szCs w:val="24"/>
        </w:rPr>
      </w:pPr>
    </w:p>
    <w:p w14:paraId="05BB0130" w14:textId="77777777" w:rsidR="00CD77B5" w:rsidRDefault="00682989" w:rsidP="00CD7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age of building/infrastructure: _________________________________________</w:t>
      </w:r>
    </w:p>
    <w:p w14:paraId="72295431" w14:textId="77777777" w:rsidR="00682989" w:rsidRDefault="00682989">
      <w:pPr>
        <w:rPr>
          <w:b/>
          <w:sz w:val="24"/>
          <w:szCs w:val="24"/>
          <w:u w:val="single"/>
        </w:rPr>
      </w:pPr>
    </w:p>
    <w:p w14:paraId="368FE020" w14:textId="77777777" w:rsidR="00487494" w:rsidRDefault="00CD77B5">
      <w:pPr>
        <w:rPr>
          <w:b/>
          <w:sz w:val="24"/>
          <w:szCs w:val="24"/>
        </w:rPr>
      </w:pPr>
      <w:r w:rsidRPr="00CD77B5">
        <w:rPr>
          <w:b/>
          <w:sz w:val="24"/>
          <w:szCs w:val="24"/>
          <w:u w:val="single"/>
        </w:rPr>
        <w:t>Circle</w:t>
      </w:r>
      <w:r w:rsidR="002259FF">
        <w:rPr>
          <w:b/>
          <w:sz w:val="24"/>
          <w:szCs w:val="24"/>
          <w:u w:val="single"/>
        </w:rPr>
        <w:t xml:space="preserve"> all that apply</w:t>
      </w:r>
      <w:r w:rsidRPr="00CD77B5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 </w:t>
      </w:r>
      <w:r w:rsidR="002259FF">
        <w:rPr>
          <w:b/>
          <w:sz w:val="24"/>
          <w:szCs w:val="24"/>
        </w:rPr>
        <w:t xml:space="preserve"> </w:t>
      </w:r>
    </w:p>
    <w:p w14:paraId="4895FD12" w14:textId="77777777" w:rsidR="00487494" w:rsidRDefault="002259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Type: </w:t>
      </w:r>
      <w:r w:rsidR="00CD77B5" w:rsidRPr="002259FF">
        <w:rPr>
          <w:sz w:val="24"/>
          <w:szCs w:val="24"/>
        </w:rPr>
        <w:t>Rental/Ownership</w:t>
      </w:r>
      <w:r>
        <w:rPr>
          <w:sz w:val="24"/>
          <w:szCs w:val="24"/>
        </w:rPr>
        <w:t>/Mixed</w:t>
      </w:r>
      <w:r w:rsidR="00CD77B5" w:rsidRPr="002259FF">
        <w:rPr>
          <w:sz w:val="24"/>
          <w:szCs w:val="24"/>
        </w:rPr>
        <w:t xml:space="preserve">  </w:t>
      </w:r>
      <w:r w:rsidRPr="002259FF">
        <w:rPr>
          <w:sz w:val="24"/>
          <w:szCs w:val="24"/>
        </w:rPr>
        <w:t xml:space="preserve">  </w:t>
      </w:r>
    </w:p>
    <w:p w14:paraId="3D1A8663" w14:textId="77777777" w:rsidR="00487494" w:rsidRPr="00487494" w:rsidRDefault="00487494" w:rsidP="0048749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Structure </w:t>
      </w:r>
      <w:r w:rsidRPr="00487494">
        <w:rPr>
          <w:b/>
          <w:sz w:val="24"/>
          <w:szCs w:val="24"/>
        </w:rPr>
        <w:t>Style</w:t>
      </w:r>
      <w:r>
        <w:rPr>
          <w:sz w:val="24"/>
          <w:szCs w:val="24"/>
        </w:rPr>
        <w:t xml:space="preserve">: </w:t>
      </w:r>
      <w:r w:rsidRPr="00487494">
        <w:rPr>
          <w:sz w:val="24"/>
          <w:szCs w:val="24"/>
        </w:rPr>
        <w:t>High-Mid-Low-rise/Garden/Du-Triplex/Townhouse/Mobile Park</w:t>
      </w:r>
    </w:p>
    <w:p w14:paraId="3DA25E8E" w14:textId="77777777" w:rsidR="00487494" w:rsidRDefault="002259FF" w:rsidP="00487494">
      <w:p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Parking: </w:t>
      </w:r>
      <w:r w:rsidRPr="002259FF">
        <w:rPr>
          <w:sz w:val="24"/>
          <w:szCs w:val="24"/>
        </w:rPr>
        <w:t>Assigned/Deeded/Unassigned</w:t>
      </w:r>
      <w:r w:rsidR="00487494">
        <w:rPr>
          <w:sz w:val="24"/>
          <w:szCs w:val="24"/>
        </w:rPr>
        <w:tab/>
        <w:t xml:space="preserve">   </w:t>
      </w:r>
    </w:p>
    <w:p w14:paraId="19123838" w14:textId="77777777" w:rsidR="00CD77B5" w:rsidRDefault="002259FF" w:rsidP="00487494">
      <w:p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Parking Layout: </w:t>
      </w:r>
      <w:r w:rsidRPr="002259FF">
        <w:rPr>
          <w:sz w:val="24"/>
          <w:szCs w:val="24"/>
        </w:rPr>
        <w:t>Parking Structure/Individual Garages/Outside Lot/Street</w:t>
      </w:r>
    </w:p>
    <w:p w14:paraId="6B036C85" w14:textId="77777777" w:rsidR="00487494" w:rsidRDefault="00487494" w:rsidP="00487494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Statement of Number of buildings/Floors (Residential and Parking):_______________________</w:t>
      </w:r>
    </w:p>
    <w:p w14:paraId="7D6722A6" w14:textId="77777777" w:rsidR="00487494" w:rsidRDefault="00487494" w:rsidP="00487494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8A92FB7" w14:textId="77777777" w:rsidR="00487494" w:rsidRDefault="00487494" w:rsidP="00487494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Description of Amenities (Common Areas)____________________________________________</w:t>
      </w:r>
    </w:p>
    <w:p w14:paraId="0D98719A" w14:textId="77777777" w:rsidR="00487494" w:rsidRDefault="00487494" w:rsidP="00487494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C4AC6A3" w14:textId="77777777" w:rsidR="002259FF" w:rsidRPr="00CD77B5" w:rsidRDefault="002259FF" w:rsidP="002259FF">
      <w:pPr>
        <w:ind w:left="720" w:firstLine="720"/>
        <w:rPr>
          <w:b/>
          <w:sz w:val="24"/>
          <w:szCs w:val="24"/>
        </w:rPr>
      </w:pPr>
    </w:p>
    <w:p w14:paraId="4BB31CB4" w14:textId="77777777" w:rsidR="00B62675" w:rsidRPr="00CD77B5" w:rsidRDefault="00B62675">
      <w:pPr>
        <w:rPr>
          <w:b/>
          <w:sz w:val="24"/>
          <w:szCs w:val="24"/>
        </w:rPr>
      </w:pPr>
      <w:r w:rsidRPr="00CD77B5">
        <w:rPr>
          <w:b/>
          <w:sz w:val="24"/>
          <w:szCs w:val="24"/>
        </w:rPr>
        <w:t>Number of living units:</w:t>
      </w:r>
      <w:r w:rsidR="00CD77B5">
        <w:rPr>
          <w:b/>
          <w:sz w:val="24"/>
          <w:szCs w:val="24"/>
        </w:rPr>
        <w:t xml:space="preserve"> </w:t>
      </w:r>
      <w:r w:rsidR="00CD77B5">
        <w:rPr>
          <w:b/>
          <w:sz w:val="24"/>
          <w:szCs w:val="24"/>
        </w:rPr>
        <w:softHyphen/>
      </w:r>
      <w:r w:rsidR="00CD77B5">
        <w:rPr>
          <w:b/>
          <w:sz w:val="24"/>
          <w:szCs w:val="24"/>
        </w:rPr>
        <w:softHyphen/>
      </w:r>
      <w:r w:rsidR="00CD77B5">
        <w:rPr>
          <w:b/>
          <w:sz w:val="24"/>
          <w:szCs w:val="24"/>
        </w:rPr>
        <w:softHyphen/>
      </w:r>
      <w:r w:rsidR="00CD77B5">
        <w:rPr>
          <w:b/>
          <w:sz w:val="24"/>
          <w:szCs w:val="24"/>
        </w:rPr>
        <w:softHyphen/>
      </w:r>
      <w:r w:rsidR="002259FF">
        <w:rPr>
          <w:b/>
          <w:sz w:val="24"/>
          <w:szCs w:val="24"/>
        </w:rPr>
        <w:t xml:space="preserve">_____________  </w:t>
      </w:r>
      <w:r w:rsidRPr="00CD77B5">
        <w:rPr>
          <w:b/>
          <w:sz w:val="24"/>
          <w:szCs w:val="24"/>
        </w:rPr>
        <w:t>Number of Resident Parking Spaces:</w:t>
      </w:r>
      <w:r w:rsidR="002259FF">
        <w:rPr>
          <w:b/>
          <w:sz w:val="24"/>
          <w:szCs w:val="24"/>
        </w:rPr>
        <w:t>______________</w:t>
      </w:r>
    </w:p>
    <w:p w14:paraId="3160F5CA" w14:textId="77777777" w:rsidR="00B62675" w:rsidRDefault="00B62675">
      <w:pPr>
        <w:rPr>
          <w:b/>
          <w:sz w:val="24"/>
          <w:szCs w:val="24"/>
        </w:rPr>
      </w:pPr>
      <w:r w:rsidRPr="00CD77B5">
        <w:rPr>
          <w:b/>
          <w:sz w:val="24"/>
          <w:szCs w:val="24"/>
        </w:rPr>
        <w:t>Other Parking Spaces:</w:t>
      </w:r>
      <w:r w:rsidR="002259FF">
        <w:rPr>
          <w:b/>
          <w:sz w:val="24"/>
          <w:szCs w:val="24"/>
        </w:rPr>
        <w:t xml:space="preserve">      Visitor</w:t>
      </w:r>
      <w:r w:rsidR="00EC025B">
        <w:rPr>
          <w:b/>
          <w:sz w:val="24"/>
          <w:szCs w:val="24"/>
        </w:rPr>
        <w:t>s</w:t>
      </w:r>
      <w:r w:rsidR="002259FF">
        <w:rPr>
          <w:b/>
          <w:sz w:val="24"/>
          <w:szCs w:val="24"/>
        </w:rPr>
        <w:t>_____________   Reserved Mngt/Com.______________</w:t>
      </w:r>
    </w:p>
    <w:p w14:paraId="6FC21C66" w14:textId="77777777" w:rsidR="002259FF" w:rsidRDefault="002259FF">
      <w:pPr>
        <w:rPr>
          <w:b/>
          <w:sz w:val="24"/>
          <w:szCs w:val="24"/>
        </w:rPr>
      </w:pPr>
    </w:p>
    <w:p w14:paraId="04C862FA" w14:textId="77777777" w:rsidR="002259FF" w:rsidRDefault="002259FF">
      <w:pPr>
        <w:rPr>
          <w:b/>
          <w:sz w:val="24"/>
          <w:szCs w:val="24"/>
        </w:rPr>
      </w:pPr>
      <w:r w:rsidRPr="002259FF">
        <w:rPr>
          <w:b/>
          <w:sz w:val="24"/>
          <w:szCs w:val="24"/>
          <w:u w:val="single"/>
        </w:rPr>
        <w:t>Electricity</w:t>
      </w:r>
    </w:p>
    <w:p w14:paraId="1689D648" w14:textId="77777777" w:rsidR="002259FF" w:rsidRDefault="002259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Common area meters - Y/N </w:t>
      </w:r>
      <w:r w:rsidR="00A25AE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Serving</w:t>
      </w:r>
      <w:r w:rsidR="00A25AE6">
        <w:rPr>
          <w:b/>
          <w:sz w:val="24"/>
          <w:szCs w:val="24"/>
        </w:rPr>
        <w:t>:___________________</w:t>
      </w:r>
      <w:r>
        <w:rPr>
          <w:b/>
          <w:sz w:val="24"/>
          <w:szCs w:val="24"/>
        </w:rPr>
        <w:t>__________________________</w:t>
      </w:r>
    </w:p>
    <w:p w14:paraId="40EE4A3E" w14:textId="77777777" w:rsidR="002259FF" w:rsidRDefault="00225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Common Area Rate</w:t>
      </w:r>
      <w:r w:rsidR="00682989">
        <w:rPr>
          <w:b/>
          <w:sz w:val="24"/>
          <w:szCs w:val="24"/>
        </w:rPr>
        <w:t>(s)/</w:t>
      </w:r>
      <w:r>
        <w:rPr>
          <w:b/>
          <w:sz w:val="24"/>
          <w:szCs w:val="24"/>
        </w:rPr>
        <w:t xml:space="preserve">Type: </w:t>
      </w:r>
      <w:r w:rsidR="00682989">
        <w:rPr>
          <w:b/>
          <w:sz w:val="24"/>
          <w:szCs w:val="24"/>
        </w:rPr>
        <w:t>(Commercial/Demand Charge?)___________________________</w:t>
      </w:r>
    </w:p>
    <w:p w14:paraId="10A30E4F" w14:textId="77777777" w:rsidR="00682989" w:rsidRDefault="00682989">
      <w:pPr>
        <w:rPr>
          <w:b/>
          <w:sz w:val="24"/>
          <w:szCs w:val="24"/>
        </w:rPr>
      </w:pPr>
    </w:p>
    <w:p w14:paraId="5A68A1BF" w14:textId="77777777" w:rsidR="00487494" w:rsidRDefault="00225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 Res</w:t>
      </w:r>
      <w:r w:rsidR="00487494">
        <w:rPr>
          <w:b/>
          <w:sz w:val="24"/>
          <w:szCs w:val="24"/>
        </w:rPr>
        <w:t>ident Meters - Y/N      Location(s):______________________________________</w:t>
      </w:r>
    </w:p>
    <w:p w14:paraId="7B120D4D" w14:textId="77777777" w:rsidR="00682989" w:rsidRDefault="00682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Size of Residential Panels: (100/200/400 Amp?)_______</w:t>
      </w:r>
      <w:r w:rsidR="00487494">
        <w:rPr>
          <w:b/>
          <w:sz w:val="24"/>
          <w:szCs w:val="24"/>
        </w:rPr>
        <w:t>___</w:t>
      </w:r>
      <w:r w:rsidR="00A25AE6">
        <w:rPr>
          <w:b/>
          <w:sz w:val="24"/>
          <w:szCs w:val="24"/>
        </w:rPr>
        <w:t xml:space="preserve"> </w:t>
      </w:r>
    </w:p>
    <w:p w14:paraId="7E9538E8" w14:textId="77777777" w:rsidR="00682989" w:rsidRDefault="00682989">
      <w:pPr>
        <w:rPr>
          <w:b/>
          <w:sz w:val="24"/>
          <w:szCs w:val="24"/>
        </w:rPr>
      </w:pPr>
    </w:p>
    <w:p w14:paraId="3DB518E3" w14:textId="77777777" w:rsidR="00682989" w:rsidRDefault="00682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 (Describe General Vehicle</w:t>
      </w:r>
      <w:r w:rsidR="00487494">
        <w:rPr>
          <w:b/>
          <w:sz w:val="24"/>
          <w:szCs w:val="24"/>
        </w:rPr>
        <w:t xml:space="preserve"> Parking</w:t>
      </w:r>
      <w:r>
        <w:rPr>
          <w:b/>
          <w:sz w:val="24"/>
          <w:szCs w:val="24"/>
        </w:rPr>
        <w:t xml:space="preserve"> to Living Unit Layout, any unusual circumstances)</w:t>
      </w:r>
    </w:p>
    <w:p w14:paraId="04DD9547" w14:textId="77777777" w:rsidR="00B3714E" w:rsidRDefault="00682989" w:rsidP="00A25AE6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A25AE6">
        <w:rPr>
          <w:b/>
          <w:sz w:val="24"/>
          <w:szCs w:val="24"/>
        </w:rPr>
        <w:t>__________</w:t>
      </w:r>
      <w:r w:rsidR="00B71B09">
        <w:rPr>
          <w:b/>
          <w:sz w:val="24"/>
          <w:szCs w:val="24"/>
        </w:rPr>
        <w:t>Attach a property map/layout</w:t>
      </w:r>
      <w:r w:rsidR="00A25AE6">
        <w:rPr>
          <w:b/>
          <w:sz w:val="24"/>
          <w:szCs w:val="24"/>
        </w:rPr>
        <w:br/>
      </w:r>
      <w:r w:rsidR="00A25AE6">
        <w:rPr>
          <w:sz w:val="24"/>
          <w:szCs w:val="24"/>
        </w:rPr>
        <w:t xml:space="preserve">                                                                      </w:t>
      </w:r>
    </w:p>
    <w:p w14:paraId="67889900" w14:textId="26FF183F" w:rsidR="00B62675" w:rsidRPr="00B71B09" w:rsidRDefault="004C2836" w:rsidP="00B3714E">
      <w:pPr>
        <w:jc w:val="right"/>
      </w:pPr>
      <w:r w:rsidRPr="00B71B09">
        <w:rPr>
          <w:sz w:val="24"/>
          <w:szCs w:val="24"/>
        </w:rPr>
        <w:t xml:space="preserve">Send form comments/suggestions to:   </w:t>
      </w:r>
      <w:hyperlink r:id="rId7" w:history="1">
        <w:r w:rsidR="00036DB0" w:rsidRPr="004A778C">
          <w:rPr>
            <w:rStyle w:val="Hyperlink"/>
            <w:sz w:val="24"/>
            <w:szCs w:val="24"/>
          </w:rPr>
          <w:t>JRP@JRPCharge.com</w:t>
        </w:r>
      </w:hyperlink>
      <w:r w:rsidR="00036DB0">
        <w:rPr>
          <w:sz w:val="24"/>
          <w:szCs w:val="24"/>
        </w:rPr>
        <w:t xml:space="preserve"> </w:t>
      </w:r>
      <w:bookmarkStart w:id="0" w:name="_GoBack"/>
      <w:bookmarkEnd w:id="0"/>
    </w:p>
    <w:sectPr w:rsidR="00B62675" w:rsidRPr="00B71B09" w:rsidSect="00B3714E">
      <w:headerReference w:type="default" r:id="rId8"/>
      <w:pgSz w:w="12240" w:h="15840"/>
      <w:pgMar w:top="936" w:right="1440" w:bottom="747" w:left="1440" w:header="720" w:footer="720" w:gutter="0"/>
      <w:pgBorders w:offsetFrom="page">
        <w:top w:val="single" w:sz="24" w:space="5" w:color="70AD47" w:themeColor="accent6"/>
        <w:left w:val="single" w:sz="24" w:space="5" w:color="70AD47" w:themeColor="accent6"/>
        <w:bottom w:val="single" w:sz="24" w:space="5" w:color="70AD47" w:themeColor="accent6"/>
        <w:right w:val="single" w:sz="24" w:space="5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EEC1" w14:textId="77777777" w:rsidR="007F0EBA" w:rsidRDefault="007F0EBA" w:rsidP="00A5393C">
      <w:r>
        <w:separator/>
      </w:r>
    </w:p>
  </w:endnote>
  <w:endnote w:type="continuationSeparator" w:id="0">
    <w:p w14:paraId="60378596" w14:textId="77777777" w:rsidR="007F0EBA" w:rsidRDefault="007F0EBA" w:rsidP="00A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663C" w14:textId="77777777" w:rsidR="007F0EBA" w:rsidRDefault="007F0EBA" w:rsidP="00A5393C">
      <w:r>
        <w:separator/>
      </w:r>
    </w:p>
  </w:footnote>
  <w:footnote w:type="continuationSeparator" w:id="0">
    <w:p w14:paraId="0111837E" w14:textId="77777777" w:rsidR="007F0EBA" w:rsidRDefault="007F0EBA" w:rsidP="00A53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B3714E" w14:paraId="6E307B3D" w14:textId="77777777" w:rsidTr="00B3714E">
      <w:tc>
        <w:tcPr>
          <w:tcW w:w="4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CC8F1F" w14:textId="5029FB98" w:rsidR="00B3714E" w:rsidRDefault="00B3714E">
          <w:pPr>
            <w:pStyle w:val="Header"/>
          </w:pPr>
          <w:r w:rsidRPr="00A5393C">
            <w:rPr>
              <w:b/>
              <w:noProof/>
              <w:sz w:val="32"/>
              <w:szCs w:val="32"/>
            </w:rPr>
            <w:drawing>
              <wp:inline distT="0" distB="0" distL="0" distR="0" wp14:anchorId="75A5D2D4" wp14:editId="7595FC55">
                <wp:extent cx="1537335" cy="5362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-4inch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204" cy="551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129B62F8" w14:textId="15FE49AF" w:rsidR="00B3714E" w:rsidRDefault="00B3714E" w:rsidP="00B3714E">
          <w:pPr>
            <w:pStyle w:val="Header"/>
            <w:jc w:val="right"/>
          </w:pPr>
          <w:r>
            <w:t>www.PEVCollaborative.org</w:t>
          </w:r>
        </w:p>
      </w:tc>
    </w:tr>
  </w:tbl>
  <w:p w14:paraId="056127FB" w14:textId="46915300" w:rsidR="00A5393C" w:rsidRDefault="00A53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75"/>
    <w:rsid w:val="00036DB0"/>
    <w:rsid w:val="002259FF"/>
    <w:rsid w:val="00261C35"/>
    <w:rsid w:val="002C63BF"/>
    <w:rsid w:val="0032240D"/>
    <w:rsid w:val="00487494"/>
    <w:rsid w:val="004C2836"/>
    <w:rsid w:val="00546B94"/>
    <w:rsid w:val="005A503D"/>
    <w:rsid w:val="006470EB"/>
    <w:rsid w:val="00682989"/>
    <w:rsid w:val="007F0EBA"/>
    <w:rsid w:val="00A25AE6"/>
    <w:rsid w:val="00A5393C"/>
    <w:rsid w:val="00AD703A"/>
    <w:rsid w:val="00B32187"/>
    <w:rsid w:val="00B3714E"/>
    <w:rsid w:val="00B62675"/>
    <w:rsid w:val="00B71B09"/>
    <w:rsid w:val="00C87C23"/>
    <w:rsid w:val="00C94E35"/>
    <w:rsid w:val="00CD77B5"/>
    <w:rsid w:val="00D34EEC"/>
    <w:rsid w:val="00DC5305"/>
    <w:rsid w:val="00EC025B"/>
    <w:rsid w:val="00F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0A2F"/>
  <w15:chartTrackingRefBased/>
  <w15:docId w15:val="{E89B4B13-E968-4721-9283-7BA13E0D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3C"/>
  </w:style>
  <w:style w:type="paragraph" w:styleId="Footer">
    <w:name w:val="footer"/>
    <w:basedOn w:val="Normal"/>
    <w:link w:val="FooterChar"/>
    <w:uiPriority w:val="99"/>
    <w:unhideWhenUsed/>
    <w:rsid w:val="00A5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3C"/>
  </w:style>
  <w:style w:type="table" w:styleId="TableGrid">
    <w:name w:val="Table Grid"/>
    <w:basedOn w:val="TableNormal"/>
    <w:uiPriority w:val="39"/>
    <w:rsid w:val="00B37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RP@JRPCharge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C:\Users\J\AppData\Roaming\Microsoft\Templates\Single spaced (blank).dotx</Template>
  <TotalTime>0</TotalTime>
  <Pages>1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Microsoft Office User</cp:lastModifiedBy>
  <cp:revision>4</cp:revision>
  <dcterms:created xsi:type="dcterms:W3CDTF">2016-05-23T16:16:00Z</dcterms:created>
  <dcterms:modified xsi:type="dcterms:W3CDTF">2016-05-23T16:33:00Z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